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5D" w:rsidRPr="00E17727" w:rsidRDefault="00E17727" w:rsidP="00E17727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E17727">
        <w:rPr>
          <w:rFonts w:ascii="Arial" w:hAnsi="Arial" w:cs="Arial"/>
          <w:b/>
        </w:rPr>
        <w:t>Teilnehmer*innenliste / Sporthelfer*innen-</w:t>
      </w:r>
      <w:r w:rsidR="008065B3">
        <w:rPr>
          <w:rFonts w:ascii="Arial" w:hAnsi="Arial" w:cs="Arial"/>
          <w:b/>
        </w:rPr>
        <w:t xml:space="preserve">I an </w:t>
      </w:r>
      <w:r w:rsidRPr="00E17727">
        <w:rPr>
          <w:rFonts w:ascii="Arial" w:hAnsi="Arial" w:cs="Arial"/>
          <w:b/>
        </w:rPr>
        <w:t>Schule</w:t>
      </w:r>
    </w:p>
    <w:p w:rsidR="00E17727" w:rsidRDefault="00E17727" w:rsidP="00E17727">
      <w:pPr>
        <w:spacing w:after="0" w:line="360" w:lineRule="auto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50"/>
      </w:tblGrid>
      <w:tr w:rsidR="00E17727" w:rsidRPr="008C375C" w:rsidTr="00E17727">
        <w:trPr>
          <w:trHeight w:val="283"/>
        </w:trPr>
        <w:tc>
          <w:tcPr>
            <w:tcW w:w="15050" w:type="dxa"/>
            <w:vAlign w:val="center"/>
          </w:tcPr>
          <w:p w:rsidR="00E17727" w:rsidRPr="008C375C" w:rsidRDefault="00E17727" w:rsidP="008C375C">
            <w:pPr>
              <w:tabs>
                <w:tab w:val="left" w:pos="2295"/>
              </w:tabs>
              <w:rPr>
                <w:rFonts w:ascii="Arial" w:hAnsi="Arial" w:cs="Arial"/>
                <w:b/>
                <w:sz w:val="20"/>
              </w:rPr>
            </w:pPr>
            <w:r w:rsidRPr="008C375C">
              <w:rPr>
                <w:rFonts w:ascii="Arial" w:hAnsi="Arial" w:cs="Arial"/>
                <w:b/>
                <w:sz w:val="20"/>
              </w:rPr>
              <w:t>Veranstalter:</w:t>
            </w:r>
          </w:p>
        </w:tc>
      </w:tr>
    </w:tbl>
    <w:p w:rsidR="00E17727" w:rsidRDefault="00E17727" w:rsidP="00E17727">
      <w:pPr>
        <w:spacing w:after="0" w:line="360" w:lineRule="auto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50"/>
      </w:tblGrid>
      <w:tr w:rsidR="00E17727" w:rsidRPr="008C375C" w:rsidTr="00E17727">
        <w:tc>
          <w:tcPr>
            <w:tcW w:w="15050" w:type="dxa"/>
            <w:vAlign w:val="center"/>
          </w:tcPr>
          <w:p w:rsidR="00E17727" w:rsidRPr="008C375C" w:rsidRDefault="00E17727" w:rsidP="004E4978">
            <w:pPr>
              <w:tabs>
                <w:tab w:val="left" w:pos="2268"/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C375C">
              <w:rPr>
                <w:rFonts w:ascii="Arial" w:hAnsi="Arial" w:cs="Arial"/>
                <w:b/>
                <w:sz w:val="20"/>
              </w:rPr>
              <w:t>Kurstitel:</w:t>
            </w:r>
            <w:r w:rsidR="008C375C" w:rsidRPr="008C375C">
              <w:rPr>
                <w:rFonts w:ascii="Arial" w:hAnsi="Arial" w:cs="Arial"/>
                <w:b/>
                <w:sz w:val="20"/>
              </w:rPr>
              <w:tab/>
            </w:r>
            <w:r w:rsidR="004E4978">
              <w:rPr>
                <w:rFonts w:ascii="Arial" w:hAnsi="Arial" w:cs="Arial"/>
                <w:sz w:val="20"/>
              </w:rPr>
              <w:t>Sporthelfer*in I</w:t>
            </w:r>
            <w:r w:rsidR="004E4978">
              <w:rPr>
                <w:rFonts w:ascii="Arial" w:hAnsi="Arial" w:cs="Arial"/>
                <w:b/>
                <w:sz w:val="20"/>
              </w:rPr>
              <w:tab/>
            </w:r>
            <w:r w:rsidR="008C375C" w:rsidRPr="008C375C">
              <w:rPr>
                <w:rFonts w:ascii="Arial" w:hAnsi="Arial" w:cs="Arial"/>
                <w:b/>
                <w:sz w:val="20"/>
              </w:rPr>
              <w:t>Kursnummer:</w:t>
            </w:r>
          </w:p>
          <w:p w:rsidR="00E17727" w:rsidRPr="008C375C" w:rsidRDefault="00E17727" w:rsidP="004E4978">
            <w:pPr>
              <w:tabs>
                <w:tab w:val="left" w:pos="2268"/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C375C">
              <w:rPr>
                <w:rFonts w:ascii="Arial" w:hAnsi="Arial" w:cs="Arial"/>
                <w:b/>
                <w:sz w:val="20"/>
              </w:rPr>
              <w:t>Datum von – bis:</w:t>
            </w:r>
            <w:r w:rsidR="008C375C" w:rsidRPr="008C375C">
              <w:rPr>
                <w:rFonts w:ascii="Arial" w:hAnsi="Arial" w:cs="Arial"/>
                <w:b/>
                <w:sz w:val="20"/>
              </w:rPr>
              <w:tab/>
            </w:r>
            <w:r w:rsidR="004E4978"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 w:rsidR="008C375C" w:rsidRPr="008C375C">
              <w:rPr>
                <w:rFonts w:ascii="Arial" w:hAnsi="Arial" w:cs="Arial"/>
                <w:b/>
                <w:sz w:val="20"/>
              </w:rPr>
              <w:t>Kurstyp</w:t>
            </w:r>
            <w:proofErr w:type="spellEnd"/>
            <w:r w:rsidR="008C375C" w:rsidRPr="008C375C">
              <w:rPr>
                <w:rFonts w:ascii="Arial" w:hAnsi="Arial" w:cs="Arial"/>
                <w:b/>
                <w:sz w:val="20"/>
              </w:rPr>
              <w:t>:</w:t>
            </w:r>
          </w:p>
          <w:p w:rsidR="00E17727" w:rsidRPr="008C375C" w:rsidRDefault="00E17727" w:rsidP="004E4978">
            <w:pPr>
              <w:tabs>
                <w:tab w:val="left" w:pos="2268"/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C375C">
              <w:rPr>
                <w:rFonts w:ascii="Arial" w:hAnsi="Arial" w:cs="Arial"/>
                <w:b/>
                <w:sz w:val="20"/>
              </w:rPr>
              <w:t>Veranstaltungsort:</w:t>
            </w:r>
          </w:p>
        </w:tc>
      </w:tr>
    </w:tbl>
    <w:p w:rsidR="008C375C" w:rsidRPr="008C375C" w:rsidRDefault="008C375C" w:rsidP="008C375C">
      <w:pPr>
        <w:spacing w:after="0" w:line="360" w:lineRule="auto"/>
        <w:rPr>
          <w:rFonts w:ascii="Arial" w:hAnsi="Arial" w:cs="Arial"/>
          <w:sz w:val="20"/>
        </w:rPr>
      </w:pPr>
    </w:p>
    <w:tbl>
      <w:tblPr>
        <w:tblStyle w:val="Tabellenraster"/>
        <w:tblW w:w="15024" w:type="dxa"/>
        <w:tblLook w:val="04A0" w:firstRow="1" w:lastRow="0" w:firstColumn="1" w:lastColumn="0" w:noHBand="0" w:noVBand="1"/>
      </w:tblPr>
      <w:tblGrid>
        <w:gridCol w:w="680"/>
        <w:gridCol w:w="9241"/>
        <w:gridCol w:w="1701"/>
        <w:gridCol w:w="1701"/>
        <w:gridCol w:w="850"/>
        <w:gridCol w:w="851"/>
      </w:tblGrid>
      <w:tr w:rsidR="00FE3B28" w:rsidTr="00FE3B28">
        <w:trPr>
          <w:trHeight w:val="283"/>
        </w:trPr>
        <w:tc>
          <w:tcPr>
            <w:tcW w:w="680" w:type="dxa"/>
            <w:vMerge w:val="restart"/>
            <w:vAlign w:val="center"/>
          </w:tcPr>
          <w:p w:rsidR="00FE3B28" w:rsidRDefault="00FE3B28" w:rsidP="00FE3B28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Nr.</w:t>
            </w:r>
          </w:p>
        </w:tc>
        <w:tc>
          <w:tcPr>
            <w:tcW w:w="9241" w:type="dxa"/>
            <w:vMerge w:val="restart"/>
            <w:vAlign w:val="center"/>
          </w:tcPr>
          <w:p w:rsidR="00FE3B28" w:rsidRDefault="00FE3B28" w:rsidP="008C375C">
            <w:pPr>
              <w:tabs>
                <w:tab w:val="left" w:pos="22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Name, Vorname</w:t>
            </w:r>
          </w:p>
        </w:tc>
        <w:tc>
          <w:tcPr>
            <w:tcW w:w="1701" w:type="dxa"/>
            <w:vMerge w:val="restart"/>
            <w:vAlign w:val="center"/>
          </w:tcPr>
          <w:p w:rsidR="00FE3B28" w:rsidRDefault="00FE3B28" w:rsidP="008C375C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1701" w:type="dxa"/>
            <w:vMerge w:val="restart"/>
            <w:vAlign w:val="center"/>
          </w:tcPr>
          <w:p w:rsidR="00FE3B28" w:rsidRDefault="00FE3B28" w:rsidP="008C375C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Fehlzeit*</w:t>
            </w:r>
          </w:p>
        </w:tc>
        <w:tc>
          <w:tcPr>
            <w:tcW w:w="1701" w:type="dxa"/>
            <w:gridSpan w:val="2"/>
            <w:vAlign w:val="center"/>
          </w:tcPr>
          <w:p w:rsidR="00FE3B28" w:rsidRDefault="00FE3B28" w:rsidP="008C375C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Bestanden**</w:t>
            </w:r>
          </w:p>
        </w:tc>
      </w:tr>
      <w:tr w:rsidR="00FE3B28" w:rsidTr="00FE3B28">
        <w:trPr>
          <w:trHeight w:val="283"/>
        </w:trPr>
        <w:tc>
          <w:tcPr>
            <w:tcW w:w="680" w:type="dxa"/>
            <w:vMerge/>
            <w:vAlign w:val="center"/>
          </w:tcPr>
          <w:p w:rsidR="00FE3B28" w:rsidRDefault="00FE3B28" w:rsidP="00FE3B28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41" w:type="dxa"/>
            <w:vMerge/>
            <w:vAlign w:val="center"/>
          </w:tcPr>
          <w:p w:rsidR="00FE3B28" w:rsidRDefault="00FE3B28" w:rsidP="008C375C">
            <w:pPr>
              <w:tabs>
                <w:tab w:val="left" w:pos="226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E3B28" w:rsidRDefault="00FE3B28" w:rsidP="008C375C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E3B28" w:rsidRDefault="00FE3B28" w:rsidP="008C375C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E3B28" w:rsidRDefault="00FE3B28" w:rsidP="008C375C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851" w:type="dxa"/>
            <w:vAlign w:val="center"/>
          </w:tcPr>
          <w:p w:rsidR="00FE3B28" w:rsidRDefault="00FE3B28" w:rsidP="008C375C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8C375C" w:rsidTr="00FE3B28">
        <w:trPr>
          <w:trHeight w:val="397"/>
        </w:trPr>
        <w:tc>
          <w:tcPr>
            <w:tcW w:w="680" w:type="dxa"/>
            <w:vAlign w:val="center"/>
          </w:tcPr>
          <w:p w:rsidR="008C375C" w:rsidRDefault="00FE3B28" w:rsidP="00FE3B28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9241" w:type="dxa"/>
            <w:vAlign w:val="center"/>
          </w:tcPr>
          <w:p w:rsidR="008C375C" w:rsidRDefault="008C375C" w:rsidP="008C375C">
            <w:pPr>
              <w:tabs>
                <w:tab w:val="left" w:pos="226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C375C" w:rsidRDefault="008C375C" w:rsidP="008C375C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C375C" w:rsidRDefault="008C375C" w:rsidP="008C375C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C375C" w:rsidRDefault="008C375C" w:rsidP="008C375C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C375C" w:rsidRDefault="008C375C" w:rsidP="008C375C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3B28" w:rsidTr="00FE3B28">
        <w:trPr>
          <w:trHeight w:val="397"/>
        </w:trPr>
        <w:tc>
          <w:tcPr>
            <w:tcW w:w="680" w:type="dxa"/>
            <w:vAlign w:val="center"/>
          </w:tcPr>
          <w:p w:rsidR="00FE3B28" w:rsidRDefault="00FE3B28" w:rsidP="00FE3B28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9241" w:type="dxa"/>
            <w:vAlign w:val="center"/>
          </w:tcPr>
          <w:p w:rsidR="00FE3B28" w:rsidRDefault="00FE3B28" w:rsidP="008C375C">
            <w:pPr>
              <w:tabs>
                <w:tab w:val="left" w:pos="226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E3B28" w:rsidRDefault="00FE3B28" w:rsidP="008C375C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E3B28" w:rsidRDefault="00FE3B28" w:rsidP="008C375C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E3B28" w:rsidRDefault="00FE3B28" w:rsidP="008C375C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E3B28" w:rsidRDefault="00FE3B28" w:rsidP="008C375C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3B28" w:rsidTr="00FE3B28">
        <w:trPr>
          <w:trHeight w:val="397"/>
        </w:trPr>
        <w:tc>
          <w:tcPr>
            <w:tcW w:w="680" w:type="dxa"/>
            <w:vAlign w:val="center"/>
          </w:tcPr>
          <w:p w:rsidR="00FE3B28" w:rsidRDefault="00FE3B28" w:rsidP="00FE3B28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9241" w:type="dxa"/>
            <w:vAlign w:val="center"/>
          </w:tcPr>
          <w:p w:rsidR="00FE3B28" w:rsidRDefault="00FE3B28" w:rsidP="008C375C">
            <w:pPr>
              <w:tabs>
                <w:tab w:val="left" w:pos="226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E3B28" w:rsidRDefault="00FE3B28" w:rsidP="008C375C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E3B28" w:rsidRDefault="00FE3B28" w:rsidP="008C375C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E3B28" w:rsidRDefault="00FE3B28" w:rsidP="008C375C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E3B28" w:rsidRDefault="00FE3B28" w:rsidP="008C375C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17727" w:rsidRDefault="00E17727" w:rsidP="00FE3B28">
      <w:pPr>
        <w:spacing w:after="0" w:line="360" w:lineRule="auto"/>
        <w:rPr>
          <w:rFonts w:ascii="Arial" w:hAnsi="Arial" w:cs="Arial"/>
          <w:sz w:val="20"/>
        </w:rPr>
      </w:pPr>
    </w:p>
    <w:p w:rsidR="00FE3B28" w:rsidRDefault="00FE3B28" w:rsidP="00FE3B28">
      <w:pPr>
        <w:spacing w:after="0" w:line="360" w:lineRule="auto"/>
        <w:rPr>
          <w:rFonts w:ascii="Arial" w:hAnsi="Arial" w:cs="Arial"/>
          <w:sz w:val="20"/>
        </w:rPr>
      </w:pPr>
    </w:p>
    <w:p w:rsidR="00FE3B28" w:rsidRDefault="00FE3B28" w:rsidP="00FE3B28">
      <w:pPr>
        <w:spacing w:after="0" w:line="360" w:lineRule="auto"/>
        <w:rPr>
          <w:rFonts w:ascii="Arial" w:hAnsi="Arial" w:cs="Arial"/>
          <w:sz w:val="20"/>
        </w:rPr>
      </w:pPr>
    </w:p>
    <w:p w:rsidR="00FE3B28" w:rsidRPr="00FE3B28" w:rsidRDefault="00FE3B28" w:rsidP="00FE3B28">
      <w:pPr>
        <w:tabs>
          <w:tab w:val="left" w:pos="5670"/>
        </w:tabs>
        <w:spacing w:after="0"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:rsidR="00FE3B28" w:rsidRPr="00FE3B28" w:rsidRDefault="00FE3B28" w:rsidP="00FE3B28">
      <w:pPr>
        <w:spacing w:after="0" w:line="360" w:lineRule="auto"/>
        <w:rPr>
          <w:rFonts w:ascii="Arial" w:hAnsi="Arial" w:cs="Arial"/>
          <w:b/>
          <w:sz w:val="20"/>
        </w:rPr>
      </w:pPr>
      <w:r w:rsidRPr="00FE3B28">
        <w:rPr>
          <w:rFonts w:ascii="Arial" w:hAnsi="Arial" w:cs="Arial"/>
          <w:b/>
          <w:sz w:val="20"/>
        </w:rPr>
        <w:t>Datum und Unterschrift der Lehrkraft</w:t>
      </w:r>
    </w:p>
    <w:p w:rsidR="00FE3B28" w:rsidRDefault="00FE3B28" w:rsidP="00FE3B28">
      <w:pPr>
        <w:spacing w:after="0" w:line="360" w:lineRule="auto"/>
        <w:rPr>
          <w:rFonts w:ascii="Arial" w:hAnsi="Arial" w:cs="Arial"/>
          <w:sz w:val="20"/>
        </w:rPr>
      </w:pPr>
    </w:p>
    <w:p w:rsidR="00FE3B28" w:rsidRDefault="00FE3B28" w:rsidP="00FE3B28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Lehrkraft bestätigt, die Maßnahme in vollem Umfang durchgeführt zu haben.</w:t>
      </w:r>
    </w:p>
    <w:p w:rsidR="00FE3B28" w:rsidRDefault="00FE3B28" w:rsidP="00FE3B28">
      <w:pPr>
        <w:spacing w:after="0" w:line="360" w:lineRule="auto"/>
        <w:rPr>
          <w:rFonts w:ascii="Arial" w:hAnsi="Arial" w:cs="Arial"/>
          <w:sz w:val="20"/>
        </w:rPr>
      </w:pPr>
    </w:p>
    <w:p w:rsidR="00FE3B28" w:rsidRDefault="00FE3B28" w:rsidP="00FE3B28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*Die Lehrkraft trägt hier mögliche Fehlzeiten in Form von Lerneinheiten ein.</w:t>
      </w:r>
    </w:p>
    <w:p w:rsidR="00FE3B28" w:rsidRPr="00FE3B28" w:rsidRDefault="00FE3B28" w:rsidP="00FE3B28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**Die Lehrkraft kennzeichnet in der Spalte das Bestehen der Teilnehmenden.</w:t>
      </w:r>
    </w:p>
    <w:sectPr w:rsidR="00FE3B28" w:rsidRPr="00FE3B28" w:rsidSect="00E17727">
      <w:headerReference w:type="default" r:id="rId8"/>
      <w:pgSz w:w="16838" w:h="11906" w:orient="landscape"/>
      <w:pgMar w:top="1418" w:right="964" w:bottom="1418" w:left="96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61" w:rsidRDefault="002B2161" w:rsidP="00E17727">
      <w:pPr>
        <w:spacing w:after="0" w:line="240" w:lineRule="auto"/>
      </w:pPr>
      <w:r>
        <w:separator/>
      </w:r>
    </w:p>
  </w:endnote>
  <w:endnote w:type="continuationSeparator" w:id="0">
    <w:p w:rsidR="002B2161" w:rsidRDefault="002B2161" w:rsidP="00E1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61" w:rsidRDefault="002B2161" w:rsidP="00E17727">
      <w:pPr>
        <w:spacing w:after="0" w:line="240" w:lineRule="auto"/>
      </w:pPr>
      <w:r>
        <w:separator/>
      </w:r>
    </w:p>
  </w:footnote>
  <w:footnote w:type="continuationSeparator" w:id="0">
    <w:p w:rsidR="002B2161" w:rsidRDefault="002B2161" w:rsidP="00E1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27" w:rsidRPr="00E17727" w:rsidRDefault="00E17727" w:rsidP="00E17727">
    <w:pPr>
      <w:pStyle w:val="Kopfzeile"/>
      <w:tabs>
        <w:tab w:val="clear" w:pos="4536"/>
        <w:tab w:val="clear" w:pos="9072"/>
        <w:tab w:val="left" w:pos="1701"/>
        <w:tab w:val="right" w:pos="14884"/>
      </w:tabs>
      <w:rPr>
        <w:rFonts w:ascii="Arial" w:hAnsi="Arial" w:cs="Arial"/>
        <w:sz w:val="20"/>
        <w:szCs w:val="20"/>
      </w:rPr>
    </w:pPr>
    <w:r w:rsidRPr="00E17727">
      <w:rPr>
        <w:rFonts w:ascii="Arial" w:hAnsi="Arial" w:cs="Arial"/>
        <w:sz w:val="20"/>
        <w:szCs w:val="20"/>
      </w:rPr>
      <w:t>Seite:</w:t>
    </w:r>
    <w:r w:rsidRPr="00E17727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1168209085"/>
        <w:docPartObj>
          <w:docPartGallery w:val="Page Numbers (Top of Page)"/>
          <w:docPartUnique/>
        </w:docPartObj>
      </w:sdtPr>
      <w:sdtEndPr/>
      <w:sdtContent>
        <w:r w:rsidRPr="00E1772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17727">
          <w:rPr>
            <w:rFonts w:ascii="Arial" w:hAnsi="Arial" w:cs="Arial"/>
            <w:bCs/>
            <w:sz w:val="20"/>
            <w:szCs w:val="20"/>
          </w:rPr>
          <w:instrText>PAGE</w:instrText>
        </w:r>
        <w:r w:rsidRPr="00E1772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90876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E1772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17727">
          <w:rPr>
            <w:rFonts w:ascii="Arial" w:hAnsi="Arial" w:cs="Arial"/>
            <w:sz w:val="20"/>
            <w:szCs w:val="20"/>
          </w:rPr>
          <w:t xml:space="preserve"> von </w:t>
        </w:r>
        <w:r w:rsidRPr="00E1772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17727">
          <w:rPr>
            <w:rFonts w:ascii="Arial" w:hAnsi="Arial" w:cs="Arial"/>
            <w:bCs/>
            <w:sz w:val="20"/>
            <w:szCs w:val="20"/>
          </w:rPr>
          <w:instrText>NUMPAGES</w:instrText>
        </w:r>
        <w:r w:rsidRPr="00E1772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90876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E17727">
          <w:rPr>
            <w:rFonts w:ascii="Arial" w:hAnsi="Arial" w:cs="Arial"/>
            <w:bCs/>
            <w:sz w:val="20"/>
            <w:szCs w:val="20"/>
          </w:rPr>
          <w:fldChar w:fldCharType="end"/>
        </w:r>
        <w:r>
          <w:rPr>
            <w:rFonts w:ascii="Arial" w:hAnsi="Arial" w:cs="Arial"/>
            <w:bCs/>
            <w:sz w:val="20"/>
            <w:szCs w:val="20"/>
          </w:rPr>
          <w:tab/>
          <w:t xml:space="preserve">Druckdatum: </w:t>
        </w:r>
        <w:r>
          <w:rPr>
            <w:rFonts w:ascii="Arial" w:hAnsi="Arial" w:cs="Arial"/>
            <w:bCs/>
            <w:sz w:val="20"/>
            <w:szCs w:val="20"/>
          </w:rPr>
          <w:fldChar w:fldCharType="begin"/>
        </w:r>
        <w:r>
          <w:rPr>
            <w:rFonts w:ascii="Arial" w:hAnsi="Arial" w:cs="Arial"/>
            <w:bCs/>
            <w:sz w:val="20"/>
            <w:szCs w:val="20"/>
          </w:rPr>
          <w:instrText xml:space="preserve"> TIME \@ "dd.MM.yyyy" </w:instrText>
        </w:r>
        <w:r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90876">
          <w:rPr>
            <w:rFonts w:ascii="Arial" w:hAnsi="Arial" w:cs="Arial"/>
            <w:bCs/>
            <w:noProof/>
            <w:sz w:val="20"/>
            <w:szCs w:val="20"/>
          </w:rPr>
          <w:t>10.08.2021</w:t>
        </w:r>
        <w:r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</w:p>
  <w:p w:rsidR="00E17727" w:rsidRDefault="00E17727" w:rsidP="00E17727">
    <w:pPr>
      <w:pStyle w:val="Kopfzeile"/>
      <w:tabs>
        <w:tab w:val="left" w:pos="170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69F"/>
    <w:multiLevelType w:val="hybridMultilevel"/>
    <w:tmpl w:val="60F05A3A"/>
    <w:lvl w:ilvl="0" w:tplc="D7E888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27"/>
    <w:rsid w:val="002B2161"/>
    <w:rsid w:val="00446793"/>
    <w:rsid w:val="004E4978"/>
    <w:rsid w:val="00582B5D"/>
    <w:rsid w:val="005C7237"/>
    <w:rsid w:val="00790876"/>
    <w:rsid w:val="008065B3"/>
    <w:rsid w:val="008C375C"/>
    <w:rsid w:val="00E17727"/>
    <w:rsid w:val="00F023BC"/>
    <w:rsid w:val="00F36B97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7727"/>
  </w:style>
  <w:style w:type="paragraph" w:styleId="Fuzeile">
    <w:name w:val="footer"/>
    <w:basedOn w:val="Standard"/>
    <w:link w:val="FuzeileZchn"/>
    <w:uiPriority w:val="99"/>
    <w:unhideWhenUsed/>
    <w:rsid w:val="00E1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7727"/>
  </w:style>
  <w:style w:type="table" w:styleId="Tabellenraster">
    <w:name w:val="Table Grid"/>
    <w:basedOn w:val="NormaleTabelle"/>
    <w:uiPriority w:val="59"/>
    <w:rsid w:val="00E1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3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7727"/>
  </w:style>
  <w:style w:type="paragraph" w:styleId="Fuzeile">
    <w:name w:val="footer"/>
    <w:basedOn w:val="Standard"/>
    <w:link w:val="FuzeileZchn"/>
    <w:uiPriority w:val="99"/>
    <w:unhideWhenUsed/>
    <w:rsid w:val="00E1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7727"/>
  </w:style>
  <w:style w:type="table" w:styleId="Tabellenraster">
    <w:name w:val="Table Grid"/>
    <w:basedOn w:val="NormaleTabelle"/>
    <w:uiPriority w:val="59"/>
    <w:rsid w:val="00E1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4810D1AF</Template>
  <TotalTime>0</TotalTime>
  <Pages>1</Pages>
  <Words>72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Nordrhein-Westfalen e.V.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Tiedmann, Martina</dc:creator>
  <cp:lastModifiedBy>Tewes, Raphaela</cp:lastModifiedBy>
  <cp:revision>2</cp:revision>
  <dcterms:created xsi:type="dcterms:W3CDTF">2021-08-10T06:58:00Z</dcterms:created>
  <dcterms:modified xsi:type="dcterms:W3CDTF">2021-08-10T06:58:00Z</dcterms:modified>
</cp:coreProperties>
</file>